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60E" w:rsidRDefault="0041560E" w:rsidP="00DF003C">
      <w:pPr>
        <w:jc w:val="center"/>
        <w:rPr>
          <w:rFonts w:ascii="宋体" w:cs="宋体"/>
          <w:b/>
          <w:bCs/>
          <w:sz w:val="44"/>
          <w:szCs w:val="44"/>
        </w:rPr>
      </w:pPr>
    </w:p>
    <w:p w:rsidR="0041560E" w:rsidRPr="00140C51" w:rsidRDefault="0041560E" w:rsidP="00FC13DB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140C51">
        <w:rPr>
          <w:rFonts w:ascii="方正小标宋简体" w:eastAsia="方正小标宋简体" w:hint="eastAsia"/>
          <w:sz w:val="44"/>
          <w:szCs w:val="44"/>
        </w:rPr>
        <w:t>关于</w:t>
      </w:r>
      <w:r>
        <w:rPr>
          <w:rFonts w:ascii="方正小标宋简体" w:eastAsia="方正小标宋简体" w:hint="eastAsia"/>
          <w:sz w:val="44"/>
          <w:szCs w:val="44"/>
        </w:rPr>
        <w:t>做好</w:t>
      </w:r>
      <w:r w:rsidRPr="00140C51">
        <w:rPr>
          <w:rFonts w:ascii="方正小标宋简体" w:eastAsia="方正小标宋简体" w:hint="eastAsia"/>
          <w:sz w:val="44"/>
          <w:szCs w:val="44"/>
        </w:rPr>
        <w:t>签订</w:t>
      </w:r>
      <w:r>
        <w:rPr>
          <w:rFonts w:ascii="方正小标宋简体" w:eastAsia="方正小标宋简体" w:hint="eastAsia"/>
          <w:sz w:val="44"/>
          <w:szCs w:val="44"/>
        </w:rPr>
        <w:t>“放管服”和“三不分”专项问题整治</w:t>
      </w:r>
      <w:r w:rsidRPr="00140C51">
        <w:rPr>
          <w:rFonts w:ascii="方正小标宋简体" w:eastAsia="方正小标宋简体" w:hint="eastAsia"/>
          <w:sz w:val="44"/>
          <w:szCs w:val="44"/>
        </w:rPr>
        <w:t>承诺书</w:t>
      </w:r>
      <w:r>
        <w:rPr>
          <w:rFonts w:ascii="方正小标宋简体" w:eastAsia="方正小标宋简体" w:hint="eastAsia"/>
          <w:sz w:val="44"/>
          <w:szCs w:val="44"/>
        </w:rPr>
        <w:t>工作</w:t>
      </w:r>
      <w:r w:rsidRPr="00140C51">
        <w:rPr>
          <w:rFonts w:ascii="方正小标宋简体" w:eastAsia="方正小标宋简体" w:hint="eastAsia"/>
          <w:sz w:val="44"/>
          <w:szCs w:val="44"/>
        </w:rPr>
        <w:t>的通知</w:t>
      </w:r>
    </w:p>
    <w:p w:rsidR="0041560E" w:rsidRPr="00613385" w:rsidRDefault="0041560E" w:rsidP="00BB6927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41560E" w:rsidRPr="00140C51" w:rsidRDefault="0041560E" w:rsidP="00BB6927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各单位</w:t>
      </w:r>
      <w:r w:rsidRPr="00140C51">
        <w:rPr>
          <w:rFonts w:ascii="仿宋_GB2312" w:eastAsia="仿宋_GB2312" w:hint="eastAsia"/>
          <w:sz w:val="32"/>
          <w:szCs w:val="32"/>
        </w:rPr>
        <w:t>：</w:t>
      </w:r>
    </w:p>
    <w:p w:rsidR="0041560E" w:rsidRPr="00140C51" w:rsidRDefault="0041560E" w:rsidP="00FC13DB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按照区委、区纪委相关领导批示</w:t>
      </w:r>
      <w:r w:rsidRPr="00140C51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为确保专项</w:t>
      </w:r>
      <w:r w:rsidRPr="00140C51">
        <w:rPr>
          <w:rFonts w:ascii="仿宋_GB2312" w:eastAsia="仿宋_GB2312" w:hint="eastAsia"/>
          <w:sz w:val="32"/>
          <w:szCs w:val="32"/>
        </w:rPr>
        <w:t>整改回头看工作</w:t>
      </w:r>
      <w:r>
        <w:rPr>
          <w:rFonts w:ascii="仿宋_GB2312" w:eastAsia="仿宋_GB2312" w:hint="eastAsia"/>
          <w:sz w:val="32"/>
          <w:szCs w:val="32"/>
        </w:rPr>
        <w:t>取得实效</w:t>
      </w:r>
      <w:r w:rsidRPr="00140C51">
        <w:rPr>
          <w:rFonts w:ascii="仿宋_GB2312" w:eastAsia="仿宋_GB2312" w:hint="eastAsia"/>
          <w:sz w:val="32"/>
          <w:szCs w:val="32"/>
        </w:rPr>
        <w:t>，组织各单位好承诺书的签订工作。要求如下：</w:t>
      </w:r>
    </w:p>
    <w:p w:rsidR="0041560E" w:rsidRDefault="0041560E" w:rsidP="00FC13DB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</w:t>
      </w:r>
      <w:r w:rsidRPr="00140C51">
        <w:rPr>
          <w:rFonts w:ascii="仿宋_GB2312" w:eastAsia="仿宋_GB2312" w:hint="eastAsia"/>
          <w:sz w:val="32"/>
          <w:szCs w:val="32"/>
        </w:rPr>
        <w:t>各单位</w:t>
      </w:r>
      <w:r>
        <w:rPr>
          <w:rFonts w:ascii="仿宋_GB2312" w:eastAsia="仿宋_GB2312" w:hint="eastAsia"/>
          <w:sz w:val="32"/>
          <w:szCs w:val="32"/>
        </w:rPr>
        <w:t>对</w:t>
      </w:r>
      <w:r w:rsidRPr="00FC13DB">
        <w:rPr>
          <w:rFonts w:ascii="仿宋_GB2312" w:eastAsia="仿宋_GB2312" w:hint="eastAsia"/>
          <w:sz w:val="32"/>
          <w:szCs w:val="32"/>
        </w:rPr>
        <w:t>“放管服”和“三不分”专项问题整治</w:t>
      </w:r>
      <w:r>
        <w:rPr>
          <w:rFonts w:ascii="仿宋_GB2312" w:eastAsia="仿宋_GB2312" w:hint="eastAsia"/>
          <w:sz w:val="32"/>
          <w:szCs w:val="32"/>
        </w:rPr>
        <w:t>工作任务的组织、实施和完成进行承诺</w:t>
      </w:r>
      <w:r w:rsidRPr="00140C51"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（特别是</w:t>
      </w:r>
      <w:r>
        <w:rPr>
          <w:rFonts w:ascii="仿宋_GB2312" w:eastAsia="仿宋_GB2312"/>
          <w:sz w:val="32"/>
          <w:szCs w:val="32"/>
        </w:rPr>
        <w:t>2017</w:t>
      </w:r>
      <w:r>
        <w:rPr>
          <w:rFonts w:ascii="仿宋_GB2312" w:eastAsia="仿宋_GB2312" w:hint="eastAsia"/>
          <w:sz w:val="32"/>
          <w:szCs w:val="32"/>
        </w:rPr>
        <w:t>年、</w:t>
      </w:r>
      <w:r>
        <w:rPr>
          <w:rFonts w:ascii="仿宋_GB2312" w:eastAsia="仿宋_GB2312"/>
          <w:sz w:val="32"/>
          <w:szCs w:val="32"/>
        </w:rPr>
        <w:t>2018</w:t>
      </w:r>
      <w:r>
        <w:rPr>
          <w:rFonts w:ascii="仿宋_GB2312" w:eastAsia="仿宋_GB2312" w:hint="eastAsia"/>
          <w:sz w:val="32"/>
          <w:szCs w:val="32"/>
        </w:rPr>
        <w:t>年通过自查自纠上报问题的单位，要针对</w:t>
      </w:r>
      <w:r>
        <w:rPr>
          <w:rFonts w:ascii="仿宋_GB2312" w:eastAsia="仿宋_GB2312"/>
          <w:sz w:val="32"/>
          <w:szCs w:val="32"/>
        </w:rPr>
        <w:t>2017</w:t>
      </w:r>
      <w:r>
        <w:rPr>
          <w:rFonts w:ascii="仿宋_GB2312" w:eastAsia="仿宋_GB2312" w:hint="eastAsia"/>
          <w:sz w:val="32"/>
          <w:szCs w:val="32"/>
        </w:rPr>
        <w:t>年、</w:t>
      </w:r>
      <w:r>
        <w:rPr>
          <w:rFonts w:ascii="仿宋_GB2312" w:eastAsia="仿宋_GB2312"/>
          <w:sz w:val="32"/>
          <w:szCs w:val="32"/>
        </w:rPr>
        <w:t>2018</w:t>
      </w:r>
      <w:r>
        <w:rPr>
          <w:rFonts w:ascii="仿宋_GB2312" w:eastAsia="仿宋_GB2312" w:hint="eastAsia"/>
          <w:sz w:val="32"/>
          <w:szCs w:val="32"/>
        </w:rPr>
        <w:t>年查纠的问题，反复核查，看是否处置到位、整改到位、建章立制。）</w:t>
      </w:r>
    </w:p>
    <w:p w:rsidR="0041560E" w:rsidRDefault="0041560E" w:rsidP="00FC13DB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二、承诺书需各单位盖章并由一把手签字。</w:t>
      </w:r>
    </w:p>
    <w:p w:rsidR="0041560E" w:rsidRDefault="0041560E" w:rsidP="00FC13DB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三、各单位签订的承诺书一式三份，各</w:t>
      </w:r>
      <w:r w:rsidRPr="00140C51">
        <w:rPr>
          <w:rFonts w:ascii="仿宋_GB2312" w:eastAsia="仿宋_GB2312" w:hint="eastAsia"/>
          <w:sz w:val="32"/>
          <w:szCs w:val="32"/>
        </w:rPr>
        <w:t>单位留存</w:t>
      </w:r>
      <w:r>
        <w:rPr>
          <w:rFonts w:ascii="仿宋_GB2312" w:eastAsia="仿宋_GB2312" w:hint="eastAsia"/>
          <w:sz w:val="32"/>
          <w:szCs w:val="32"/>
        </w:rPr>
        <w:t>一份、于本周二（</w:t>
      </w:r>
      <w:r>
        <w:rPr>
          <w:rFonts w:ascii="仿宋_GB2312" w:eastAsia="仿宋_GB2312"/>
          <w:sz w:val="32"/>
          <w:szCs w:val="32"/>
        </w:rPr>
        <w:t>2018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31</w:t>
      </w:r>
      <w:r>
        <w:rPr>
          <w:rFonts w:ascii="仿宋_GB2312" w:eastAsia="仿宋_GB2312" w:hint="eastAsia"/>
          <w:sz w:val="32"/>
          <w:szCs w:val="32"/>
        </w:rPr>
        <w:t>日）下班前报</w:t>
      </w:r>
      <w:r w:rsidRPr="00FC13DB">
        <w:rPr>
          <w:rFonts w:ascii="仿宋_GB2312" w:eastAsia="仿宋_GB2312" w:hint="eastAsia"/>
          <w:sz w:val="32"/>
          <w:szCs w:val="32"/>
        </w:rPr>
        <w:t>“放管服”和“三不分”</w:t>
      </w:r>
      <w:r>
        <w:rPr>
          <w:rFonts w:ascii="仿宋_GB2312" w:eastAsia="仿宋_GB2312" w:hint="eastAsia"/>
          <w:sz w:val="32"/>
          <w:szCs w:val="32"/>
        </w:rPr>
        <w:t>专项办（区编委办，联系电话</w:t>
      </w:r>
      <w:r>
        <w:rPr>
          <w:rFonts w:ascii="仿宋_GB2312" w:eastAsia="仿宋_GB2312"/>
          <w:sz w:val="32"/>
          <w:szCs w:val="32"/>
        </w:rPr>
        <w:t>5018456</w:t>
      </w:r>
      <w:r>
        <w:rPr>
          <w:rFonts w:ascii="仿宋_GB2312" w:eastAsia="仿宋_GB2312" w:hint="eastAsia"/>
          <w:sz w:val="32"/>
          <w:szCs w:val="32"/>
        </w:rPr>
        <w:t>）二份</w:t>
      </w:r>
      <w:r w:rsidRPr="00140C51">
        <w:rPr>
          <w:rFonts w:ascii="仿宋_GB2312" w:eastAsia="仿宋_GB2312" w:hint="eastAsia"/>
          <w:sz w:val="32"/>
          <w:szCs w:val="32"/>
        </w:rPr>
        <w:t>。</w:t>
      </w:r>
    </w:p>
    <w:p w:rsidR="0041560E" w:rsidRDefault="0041560E" w:rsidP="00BB6927">
      <w:pPr>
        <w:spacing w:line="560" w:lineRule="exact"/>
        <w:ind w:right="480"/>
        <w:jc w:val="right"/>
        <w:rPr>
          <w:rFonts w:ascii="仿宋_GB2312" w:eastAsia="仿宋_GB2312"/>
          <w:sz w:val="32"/>
          <w:szCs w:val="32"/>
        </w:rPr>
      </w:pPr>
    </w:p>
    <w:p w:rsidR="0041560E" w:rsidRDefault="0041560E" w:rsidP="00BB6927">
      <w:pPr>
        <w:spacing w:line="560" w:lineRule="exact"/>
        <w:ind w:right="480"/>
        <w:jc w:val="right"/>
        <w:rPr>
          <w:rFonts w:ascii="仿宋_GB2312" w:eastAsia="仿宋_GB2312"/>
          <w:sz w:val="32"/>
          <w:szCs w:val="32"/>
        </w:rPr>
      </w:pPr>
    </w:p>
    <w:p w:rsidR="0041560E" w:rsidRDefault="0041560E" w:rsidP="00BB6927">
      <w:pPr>
        <w:spacing w:line="560" w:lineRule="exact"/>
        <w:ind w:right="480"/>
        <w:jc w:val="right"/>
        <w:rPr>
          <w:rFonts w:ascii="仿宋_GB2312" w:eastAsia="仿宋_GB2312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7"/>
          <w:attr w:name="Year" w:val="2018"/>
        </w:smartTagPr>
        <w:r>
          <w:rPr>
            <w:rFonts w:ascii="仿宋_GB2312" w:eastAsia="仿宋_GB2312"/>
            <w:sz w:val="32"/>
            <w:szCs w:val="32"/>
          </w:rPr>
          <w:t>2018</w:t>
        </w:r>
        <w:r>
          <w:rPr>
            <w:rFonts w:ascii="仿宋_GB2312" w:eastAsia="仿宋_GB2312" w:hint="eastAsia"/>
            <w:sz w:val="32"/>
            <w:szCs w:val="32"/>
          </w:rPr>
          <w:t>年</w:t>
        </w:r>
        <w:r>
          <w:rPr>
            <w:rFonts w:ascii="仿宋_GB2312" w:eastAsia="仿宋_GB2312"/>
            <w:sz w:val="32"/>
            <w:szCs w:val="32"/>
          </w:rPr>
          <w:t>7</w:t>
        </w:r>
        <w:r>
          <w:rPr>
            <w:rFonts w:ascii="仿宋_GB2312" w:eastAsia="仿宋_GB2312" w:hint="eastAsia"/>
            <w:sz w:val="32"/>
            <w:szCs w:val="32"/>
          </w:rPr>
          <w:t>月</w:t>
        </w:r>
        <w:r>
          <w:rPr>
            <w:rFonts w:ascii="仿宋_GB2312" w:eastAsia="仿宋_GB2312"/>
            <w:sz w:val="32"/>
            <w:szCs w:val="32"/>
          </w:rPr>
          <w:t>30</w:t>
        </w:r>
        <w:r>
          <w:rPr>
            <w:rFonts w:ascii="仿宋_GB2312" w:eastAsia="仿宋_GB2312" w:hint="eastAsia"/>
            <w:sz w:val="32"/>
            <w:szCs w:val="32"/>
          </w:rPr>
          <w:t>日</w:t>
        </w:r>
      </w:smartTag>
    </w:p>
    <w:p w:rsidR="0041560E" w:rsidRDefault="0041560E" w:rsidP="00FC13DB">
      <w:pPr>
        <w:spacing w:line="560" w:lineRule="exact"/>
        <w:ind w:right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营子区编办</w:t>
      </w:r>
    </w:p>
    <w:sectPr w:rsidR="0041560E" w:rsidSect="00613385">
      <w:footerReference w:type="default" r:id="rId7"/>
      <w:pgSz w:w="11906" w:h="16838"/>
      <w:pgMar w:top="2155" w:right="1474" w:bottom="1985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60E" w:rsidRDefault="0041560E" w:rsidP="000072A5">
      <w:r>
        <w:separator/>
      </w:r>
    </w:p>
  </w:endnote>
  <w:endnote w:type="continuationSeparator" w:id="0">
    <w:p w:rsidR="0041560E" w:rsidRDefault="0041560E" w:rsidP="000072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60E" w:rsidRDefault="0041560E">
    <w:pPr>
      <w:pStyle w:val="Footer"/>
      <w:jc w:val="center"/>
    </w:pPr>
    <w:fldSimple w:instr=" PAGE   \* MERGEFORMAT ">
      <w:r w:rsidRPr="005E03DA">
        <w:rPr>
          <w:noProof/>
          <w:lang w:val="zh-CN"/>
        </w:rPr>
        <w:t>1</w:t>
      </w:r>
    </w:fldSimple>
  </w:p>
  <w:p w:rsidR="0041560E" w:rsidRDefault="004156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60E" w:rsidRDefault="0041560E" w:rsidP="000072A5">
      <w:r>
        <w:separator/>
      </w:r>
    </w:p>
  </w:footnote>
  <w:footnote w:type="continuationSeparator" w:id="0">
    <w:p w:rsidR="0041560E" w:rsidRDefault="0041560E" w:rsidP="000072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97394"/>
    <w:multiLevelType w:val="singleLevel"/>
    <w:tmpl w:val="17197394"/>
    <w:lvl w:ilvl="0">
      <w:start w:val="1"/>
      <w:numFmt w:val="decimal"/>
      <w:suff w:val="nothing"/>
      <w:lvlText w:val="（%1）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CA8"/>
    <w:rsid w:val="000072A5"/>
    <w:rsid w:val="00010A83"/>
    <w:rsid w:val="000177D3"/>
    <w:rsid w:val="00020236"/>
    <w:rsid w:val="00021072"/>
    <w:rsid w:val="000845C3"/>
    <w:rsid w:val="000912C0"/>
    <w:rsid w:val="00094065"/>
    <w:rsid w:val="000B179B"/>
    <w:rsid w:val="000B3627"/>
    <w:rsid w:val="000C62BA"/>
    <w:rsid w:val="000D212B"/>
    <w:rsid w:val="000D276D"/>
    <w:rsid w:val="000D4168"/>
    <w:rsid w:val="000D7F1D"/>
    <w:rsid w:val="000F5CA6"/>
    <w:rsid w:val="00103E1C"/>
    <w:rsid w:val="001207DE"/>
    <w:rsid w:val="001400A0"/>
    <w:rsid w:val="00140C51"/>
    <w:rsid w:val="0014173C"/>
    <w:rsid w:val="00143601"/>
    <w:rsid w:val="00191575"/>
    <w:rsid w:val="001B1324"/>
    <w:rsid w:val="001C2C76"/>
    <w:rsid w:val="001E3F0E"/>
    <w:rsid w:val="00202B4D"/>
    <w:rsid w:val="00211113"/>
    <w:rsid w:val="00225930"/>
    <w:rsid w:val="00235CE7"/>
    <w:rsid w:val="00251EE2"/>
    <w:rsid w:val="0025501C"/>
    <w:rsid w:val="00260191"/>
    <w:rsid w:val="00274E29"/>
    <w:rsid w:val="002753A6"/>
    <w:rsid w:val="00281D1B"/>
    <w:rsid w:val="0029198C"/>
    <w:rsid w:val="002B67BF"/>
    <w:rsid w:val="002C0E41"/>
    <w:rsid w:val="002C5CD6"/>
    <w:rsid w:val="00311B82"/>
    <w:rsid w:val="00316F54"/>
    <w:rsid w:val="00374AE5"/>
    <w:rsid w:val="00384405"/>
    <w:rsid w:val="003A0FD0"/>
    <w:rsid w:val="003B24E0"/>
    <w:rsid w:val="003B4187"/>
    <w:rsid w:val="003B7F08"/>
    <w:rsid w:val="003F0F5B"/>
    <w:rsid w:val="004018A1"/>
    <w:rsid w:val="00403822"/>
    <w:rsid w:val="004148A3"/>
    <w:rsid w:val="0041560E"/>
    <w:rsid w:val="0041774D"/>
    <w:rsid w:val="004271DC"/>
    <w:rsid w:val="00445CA8"/>
    <w:rsid w:val="00462B42"/>
    <w:rsid w:val="00463997"/>
    <w:rsid w:val="00466599"/>
    <w:rsid w:val="004672E2"/>
    <w:rsid w:val="00474D6F"/>
    <w:rsid w:val="00483907"/>
    <w:rsid w:val="004903E5"/>
    <w:rsid w:val="00494265"/>
    <w:rsid w:val="004A221A"/>
    <w:rsid w:val="004A572C"/>
    <w:rsid w:val="004B1939"/>
    <w:rsid w:val="004B67D1"/>
    <w:rsid w:val="004C0BF6"/>
    <w:rsid w:val="004C6AB6"/>
    <w:rsid w:val="004D7FDD"/>
    <w:rsid w:val="00512AF9"/>
    <w:rsid w:val="005157B0"/>
    <w:rsid w:val="00530E6E"/>
    <w:rsid w:val="00536155"/>
    <w:rsid w:val="00554859"/>
    <w:rsid w:val="00566C43"/>
    <w:rsid w:val="005721D7"/>
    <w:rsid w:val="0057373C"/>
    <w:rsid w:val="005B78DB"/>
    <w:rsid w:val="005D6853"/>
    <w:rsid w:val="005E03DA"/>
    <w:rsid w:val="005F793D"/>
    <w:rsid w:val="00611AC5"/>
    <w:rsid w:val="00612429"/>
    <w:rsid w:val="00613385"/>
    <w:rsid w:val="00630872"/>
    <w:rsid w:val="0064233A"/>
    <w:rsid w:val="00651238"/>
    <w:rsid w:val="00657E29"/>
    <w:rsid w:val="0066667F"/>
    <w:rsid w:val="00670A0E"/>
    <w:rsid w:val="00672C94"/>
    <w:rsid w:val="00690EBF"/>
    <w:rsid w:val="006A2301"/>
    <w:rsid w:val="006B1405"/>
    <w:rsid w:val="00700FF2"/>
    <w:rsid w:val="00702200"/>
    <w:rsid w:val="00710ED9"/>
    <w:rsid w:val="00722825"/>
    <w:rsid w:val="00753169"/>
    <w:rsid w:val="007813C5"/>
    <w:rsid w:val="007A09C3"/>
    <w:rsid w:val="007B7AC2"/>
    <w:rsid w:val="007E71A1"/>
    <w:rsid w:val="00800C25"/>
    <w:rsid w:val="0081590D"/>
    <w:rsid w:val="00844AFA"/>
    <w:rsid w:val="00844F3B"/>
    <w:rsid w:val="00846867"/>
    <w:rsid w:val="00891510"/>
    <w:rsid w:val="008A5F54"/>
    <w:rsid w:val="008C5B17"/>
    <w:rsid w:val="008C69E4"/>
    <w:rsid w:val="008D33B6"/>
    <w:rsid w:val="00913748"/>
    <w:rsid w:val="00925781"/>
    <w:rsid w:val="00930E57"/>
    <w:rsid w:val="0095483B"/>
    <w:rsid w:val="0098401F"/>
    <w:rsid w:val="009D2B86"/>
    <w:rsid w:val="009D3D38"/>
    <w:rsid w:val="009F6DE8"/>
    <w:rsid w:val="00A07303"/>
    <w:rsid w:val="00A26619"/>
    <w:rsid w:val="00A42836"/>
    <w:rsid w:val="00A45009"/>
    <w:rsid w:val="00A63155"/>
    <w:rsid w:val="00A63C8B"/>
    <w:rsid w:val="00A87CA0"/>
    <w:rsid w:val="00A91805"/>
    <w:rsid w:val="00A92818"/>
    <w:rsid w:val="00AC4391"/>
    <w:rsid w:val="00AD1B7C"/>
    <w:rsid w:val="00AD6CDB"/>
    <w:rsid w:val="00AD74DC"/>
    <w:rsid w:val="00AE43CF"/>
    <w:rsid w:val="00AF1D07"/>
    <w:rsid w:val="00AF2CED"/>
    <w:rsid w:val="00AF39B5"/>
    <w:rsid w:val="00B05651"/>
    <w:rsid w:val="00B15A4A"/>
    <w:rsid w:val="00B171BB"/>
    <w:rsid w:val="00B17652"/>
    <w:rsid w:val="00B24103"/>
    <w:rsid w:val="00B43646"/>
    <w:rsid w:val="00B43912"/>
    <w:rsid w:val="00B52408"/>
    <w:rsid w:val="00BA369E"/>
    <w:rsid w:val="00BA6DFD"/>
    <w:rsid w:val="00BB6927"/>
    <w:rsid w:val="00BB7E9D"/>
    <w:rsid w:val="00BF6A7C"/>
    <w:rsid w:val="00C15235"/>
    <w:rsid w:val="00C33EC5"/>
    <w:rsid w:val="00C64C63"/>
    <w:rsid w:val="00C77D4B"/>
    <w:rsid w:val="00CB5FD2"/>
    <w:rsid w:val="00CC3D7C"/>
    <w:rsid w:val="00CD7A57"/>
    <w:rsid w:val="00CF3264"/>
    <w:rsid w:val="00D101EE"/>
    <w:rsid w:val="00D21C1E"/>
    <w:rsid w:val="00D24274"/>
    <w:rsid w:val="00D25B43"/>
    <w:rsid w:val="00D2720E"/>
    <w:rsid w:val="00D47B92"/>
    <w:rsid w:val="00D61C9E"/>
    <w:rsid w:val="00D73613"/>
    <w:rsid w:val="00D93459"/>
    <w:rsid w:val="00DA09A9"/>
    <w:rsid w:val="00DA10A0"/>
    <w:rsid w:val="00DC3020"/>
    <w:rsid w:val="00DE23DB"/>
    <w:rsid w:val="00DE7689"/>
    <w:rsid w:val="00DF003C"/>
    <w:rsid w:val="00E00690"/>
    <w:rsid w:val="00E00748"/>
    <w:rsid w:val="00E00C9C"/>
    <w:rsid w:val="00E15E8C"/>
    <w:rsid w:val="00E5795D"/>
    <w:rsid w:val="00E82F7E"/>
    <w:rsid w:val="00E94575"/>
    <w:rsid w:val="00ED631D"/>
    <w:rsid w:val="00F25FE5"/>
    <w:rsid w:val="00F45217"/>
    <w:rsid w:val="00F72DD1"/>
    <w:rsid w:val="00F77CF1"/>
    <w:rsid w:val="00F93E93"/>
    <w:rsid w:val="00F954F1"/>
    <w:rsid w:val="00FA04F4"/>
    <w:rsid w:val="00FC13DB"/>
    <w:rsid w:val="00FC3142"/>
    <w:rsid w:val="00FD1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E29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0072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072A5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0072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072A5"/>
    <w:rPr>
      <w:rFonts w:cs="Times New Roman"/>
      <w:kern w:val="2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rsid w:val="005D6853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5D6853"/>
    <w:rPr>
      <w:rFonts w:cs="Times New Roman"/>
      <w:kern w:val="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D276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276D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48</Words>
  <Characters>278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关于做好签订基层“放管服”和“三不分”专项问题整治承诺书工作的通知</dc:title>
  <dc:subject/>
  <dc:creator>lenovo</dc:creator>
  <cp:keywords/>
  <dc:description/>
  <cp:lastModifiedBy>USER</cp:lastModifiedBy>
  <cp:revision>4</cp:revision>
  <cp:lastPrinted>2018-07-20T02:21:00Z</cp:lastPrinted>
  <dcterms:created xsi:type="dcterms:W3CDTF">2018-07-30T09:04:00Z</dcterms:created>
  <dcterms:modified xsi:type="dcterms:W3CDTF">2018-07-30T09:05:00Z</dcterms:modified>
</cp:coreProperties>
</file>