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深泽县201</w:t>
      </w:r>
      <w:r>
        <w:rPr>
          <w:rFonts w:hint="default" w:ascii="方正小标宋简体" w:hAnsi="方正小标宋简体" w:eastAsia="方正小标宋简体" w:cs="方正小标宋简体"/>
          <w:sz w:val="44"/>
          <w:lang w:val="en-US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年度事业单位法人年度报告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办 理 须 知</w:t>
      </w:r>
    </w:p>
    <w:p>
      <w:pPr>
        <w:spacing w:line="46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46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一、参加201</w:t>
      </w:r>
      <w:r>
        <w:rPr>
          <w:rFonts w:hint="default" w:ascii="黑体" w:hAnsi="黑体" w:eastAsia="黑体"/>
          <w:sz w:val="28"/>
          <w:szCs w:val="28"/>
          <w:lang w:val="en-US"/>
        </w:rPr>
        <w:t>7</w:t>
      </w:r>
      <w:r>
        <w:rPr>
          <w:rFonts w:hint="eastAsia" w:ascii="黑体" w:hAnsi="黑体" w:eastAsia="黑体"/>
          <w:sz w:val="28"/>
          <w:szCs w:val="28"/>
        </w:rPr>
        <w:t>年度报告工作的范围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在深泽县事业单位登记管理局办理事业单位法人登记的单位，</w:t>
      </w:r>
      <w:r>
        <w:rPr>
          <w:rFonts w:hint="eastAsia" w:ascii="仿宋" w:hAnsi="仿宋" w:eastAsia="仿宋"/>
          <w:sz w:val="28"/>
          <w:szCs w:val="28"/>
        </w:rPr>
        <w:t>均要参加201</w:t>
      </w:r>
      <w:r>
        <w:rPr>
          <w:rFonts w:hint="default" w:ascii="仿宋" w:hAnsi="仿宋" w:eastAsia="仿宋"/>
          <w:sz w:val="28"/>
          <w:szCs w:val="28"/>
          <w:lang w:val="en-US"/>
        </w:rPr>
        <w:t>7</w:t>
      </w:r>
      <w:r>
        <w:rPr>
          <w:rFonts w:hint="eastAsia" w:ascii="仿宋" w:hAnsi="仿宋" w:eastAsia="仿宋"/>
          <w:sz w:val="28"/>
          <w:szCs w:val="28"/>
        </w:rPr>
        <w:t>年度报告工作。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二、办理时限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default" w:ascii="仿宋" w:hAnsi="仿宋" w:eastAsia="仿宋"/>
          <w:sz w:val="28"/>
          <w:szCs w:val="28"/>
          <w:lang w:val="en-US"/>
        </w:rPr>
        <w:t>8</w:t>
      </w:r>
      <w:r>
        <w:rPr>
          <w:rFonts w:hint="eastAsia" w:ascii="仿宋" w:hAnsi="仿宋" w:eastAsia="仿宋"/>
          <w:sz w:val="28"/>
          <w:szCs w:val="28"/>
        </w:rPr>
        <w:t>年1月1日至201</w:t>
      </w:r>
      <w:r>
        <w:rPr>
          <w:rFonts w:hint="default" w:ascii="仿宋" w:hAnsi="仿宋" w:eastAsia="仿宋"/>
          <w:sz w:val="28"/>
          <w:szCs w:val="28"/>
          <w:lang w:val="en-US"/>
        </w:rPr>
        <w:t>8</w:t>
      </w:r>
      <w:r>
        <w:rPr>
          <w:rFonts w:hint="eastAsia" w:ascii="仿宋" w:hAnsi="仿宋" w:eastAsia="仿宋"/>
          <w:sz w:val="28"/>
          <w:szCs w:val="28"/>
        </w:rPr>
        <w:t>年3月31日。</w:t>
      </w:r>
    </w:p>
    <w:p>
      <w:pPr>
        <w:spacing w:line="460" w:lineRule="exact"/>
        <w:ind w:firstLine="548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逾期年报系统自动关闭，不再办理。</w:t>
      </w:r>
      <w:r>
        <w:rPr>
          <w:rFonts w:hint="eastAsia" w:ascii="仿宋" w:hAnsi="仿宋" w:eastAsia="仿宋"/>
          <w:color w:val="000000"/>
          <w:sz w:val="28"/>
          <w:szCs w:val="28"/>
        </w:rPr>
        <w:t>凡未报送材料的事业单位，其《事业单位法人证书》自动废止。需要申请领取新《事业单位法人证书》的，按照申请设立登记的程序重新办理。</w:t>
      </w:r>
    </w:p>
    <w:p>
      <w:pPr>
        <w:spacing w:line="46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三、201</w:t>
      </w:r>
      <w:r>
        <w:rPr>
          <w:rFonts w:hint="default" w:ascii="黑体" w:hAnsi="黑体" w:eastAsia="黑体"/>
          <w:sz w:val="28"/>
          <w:szCs w:val="28"/>
          <w:lang w:val="en-US"/>
        </w:rPr>
        <w:t>7</w:t>
      </w:r>
      <w:r>
        <w:rPr>
          <w:rFonts w:hint="eastAsia" w:ascii="黑体" w:hAnsi="黑体" w:eastAsia="黑体"/>
          <w:sz w:val="28"/>
          <w:szCs w:val="28"/>
        </w:rPr>
        <w:t>年度报告需提交的材料</w:t>
      </w:r>
    </w:p>
    <w:p>
      <w:pPr>
        <w:pStyle w:val="18"/>
        <w:spacing w:before="0" w:beforeAutospacing="0" w:after="0" w:afterAutospacing="0" w:line="460" w:lineRule="exact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（一）《事业单位法人年度报告书》；</w:t>
      </w:r>
    </w:p>
    <w:p>
      <w:pPr>
        <w:pStyle w:val="18"/>
        <w:spacing w:before="0" w:beforeAutospacing="0" w:after="0" w:afterAutospacing="0"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（二）《事业单位法人证书（副本）》；</w:t>
      </w:r>
    </w:p>
    <w:p>
      <w:pPr>
        <w:pStyle w:val="18"/>
        <w:spacing w:before="0" w:beforeAutospacing="0" w:after="0" w:afterAutospacing="0"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（三）《201</w:t>
      </w:r>
      <w:r>
        <w:rPr>
          <w:rFonts w:hint="default" w:ascii="仿宋" w:hAnsi="仿宋" w:eastAsia="仿宋"/>
          <w:sz w:val="28"/>
          <w:szCs w:val="28"/>
          <w:lang w:val="en-US"/>
        </w:rPr>
        <w:t>7</w:t>
      </w:r>
      <w:r>
        <w:rPr>
          <w:rFonts w:hint="eastAsia" w:ascii="仿宋" w:hAnsi="仿宋" w:eastAsia="仿宋"/>
          <w:sz w:val="28"/>
          <w:szCs w:val="28"/>
        </w:rPr>
        <w:t>年度年末的资产负债表》；</w:t>
      </w:r>
    </w:p>
    <w:p>
      <w:pPr>
        <w:pStyle w:val="18"/>
        <w:spacing w:before="0" w:beforeAutospacing="0" w:after="0" w:afterAutospacing="0" w:line="460" w:lineRule="exact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（四）登记管理机关要求提交的其他相关文件。</w:t>
      </w:r>
    </w:p>
    <w:p>
      <w:pPr>
        <w:spacing w:line="46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四、报送201</w:t>
      </w:r>
      <w:r>
        <w:rPr>
          <w:rFonts w:hint="default" w:ascii="黑体" w:hAnsi="黑体" w:eastAsia="黑体"/>
          <w:sz w:val="28"/>
          <w:szCs w:val="28"/>
          <w:lang w:val="en-US"/>
        </w:rPr>
        <w:t>7</w:t>
      </w:r>
      <w:r>
        <w:rPr>
          <w:rFonts w:hint="eastAsia" w:ascii="黑体" w:hAnsi="黑体" w:eastAsia="黑体"/>
          <w:sz w:val="28"/>
          <w:szCs w:val="28"/>
        </w:rPr>
        <w:t>年度报告的程序</w:t>
      </w:r>
    </w:p>
    <w:p>
      <w:pPr>
        <w:spacing w:line="460" w:lineRule="exact"/>
        <w:ind w:firstLine="548" w:firstLineChars="20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drawing>
          <wp:inline distT="0" distB="0" distL="0" distR="0">
            <wp:extent cx="5961380" cy="2533650"/>
            <wp:effectExtent l="19050" t="0" r="1121" b="0"/>
            <wp:docPr id="1" name="图片 0" descr="2015-0741824ed0-8396-4a65-abc3-53ccf6b3a0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5-0741824ed0-8396-4a65-abc3-53ccf6b3a0f9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161" cy="25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-297180</wp:posOffset>
                </wp:positionV>
                <wp:extent cx="1371600" cy="297180"/>
                <wp:effectExtent l="38100" t="4445" r="19050" b="22225"/>
                <wp:wrapNone/>
                <wp:docPr id="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297180"/>
                        </a:xfrm>
                        <a:prstGeom prst="flowChartOnlineStorage">
                          <a:avLst/>
                        </a:prstGeom>
                        <a:solidFill>
                          <a:srgbClr val="FFFFFF">
                            <a:alpha val="46999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华文彩云" w:eastAsia="华文彩云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b/>
                                <w:sz w:val="30"/>
                                <w:szCs w:val="30"/>
                              </w:rPr>
                              <w:t xml:space="preserve"> 办事指南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30" type="#_x0000_t130" style="position:absolute;left:0pt;margin-left:-63pt;margin-top:-23.4pt;height:23.4pt;width:108pt;rotation:11796480f;z-index:251662336;mso-width-relative:page;mso-height-relative:page;" fillcolor="#FFFFFF" filled="t" stroked="t" coordsize="21600,21600" o:gfxdata="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JJMkLXAAAACAEAAA8AAAAAAAAA&#10;AQAgAAAAIgAAAGRycy9kb3ducmV2LnhtbFBLAQIUABQAAAAIAIdO4kCbTmWKEgIAAEUEAAAOAAAA&#10;AAAAAAEAIAAAACYBAABkcnMvZTJvRG9jLnhtbFBLBQYAAAAABgAGAFkBAACqBQAAAAA=&#10;">
                <v:fill on="t" opacity="30801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华文彩云" w:eastAsia="华文彩云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彩云" w:eastAsia="华文彩云"/>
                          <w:b/>
                          <w:sz w:val="30"/>
                          <w:szCs w:val="30"/>
                        </w:rPr>
                        <w:t xml:space="preserve"> 办事指南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sz w:val="44"/>
          <w:szCs w:val="44"/>
        </w:rPr>
        <w:t>事业单位法人提交年度报告操作流程</w:t>
      </w:r>
    </w:p>
    <w:p>
      <w:pPr>
        <w:spacing w:line="240" w:lineRule="exact"/>
        <w:rPr>
          <w:b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46990</wp:posOffset>
                </wp:positionV>
                <wp:extent cx="914400" cy="304800"/>
                <wp:effectExtent l="5080" t="4445" r="13970" b="14605"/>
                <wp:wrapNone/>
                <wp:docPr id="7" name="AutoShape 28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操作步骤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116" alt="操作步骤" type="#_x0000_t116" style="position:absolute;left:0pt;margin-left:4.45pt;margin-top:3.7pt;height:24pt;width:72pt;z-index:251665408;mso-width-relative:page;mso-height-relative:page;" fillcolor="#FFFFFF" filled="t" stroked="t" coordsize="21600,21600" o:gfxdata="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Nw8s7UAAAABgEAAA8AAAAAAAAA&#10;AQAgAAAAIgAAAGRycy9kb3ducmV2LnhtbFBLAQIUABQAAAAIAIdO4kBa3gPTFQIAACYEAAAOAAAA&#10;AAAAAAEAIAAAACM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操作步骤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208915</wp:posOffset>
                </wp:positionV>
                <wp:extent cx="457200" cy="0"/>
                <wp:effectExtent l="0" t="0" r="0" b="0"/>
                <wp:wrapSquare wrapText="bothSides"/>
                <wp:docPr id="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76.45pt;margin-top:16.45pt;height:0pt;width:36pt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SsoE3VAAAACQEAAA8AAAAAAAAAAQAgAAAAIgAAAGRycy9kb3ducmV2LnhtbFBL&#10;AQIUABQAAAAIAIdO4kBu2gk6wAEAAIsDAAAOAAAAAAAAAAEAIAAAACQ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46990</wp:posOffset>
                </wp:positionV>
                <wp:extent cx="3886200" cy="342900"/>
                <wp:effectExtent l="4445" t="4445" r="14605" b="14605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操  作  内  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12.45pt;margin-top:3.7pt;height:27pt;width:306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bon/1wAAAAgBAAAP&#10;AAAAAAAAAAEAIAAAACIAAABkcnMvZG93bnJldi54bWxQSwECFAAUAAAACACHTuJATyi1O+ABAADn&#10;AwAADgAAAAAAAAABACAAAAAm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hAnsi="黑体" w:eastAsia="黑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操  作  内  容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102870</wp:posOffset>
                </wp:positionV>
                <wp:extent cx="3886200" cy="1188720"/>
                <wp:effectExtent l="4445" t="5080" r="14605" b="25400"/>
                <wp:wrapNone/>
                <wp:docPr id="5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88720"/>
                        </a:xfrm>
                        <a:prstGeom prst="downArrowCallout">
                          <a:avLst>
                            <a:gd name="adj1" fmla="val 5567"/>
                            <a:gd name="adj2" fmla="val 5282"/>
                            <a:gd name="adj3" fmla="val 8814"/>
                            <a:gd name="adj4" fmla="val 801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1、运行《事业单位专用光盘》（注）；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2、单击“办理年度检验”；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3、单击“申办年度检验”；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4、输入绑定的用户名，登录系统。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80" type="#_x0000_t80" style="position:absolute;left:0pt;margin-left:26.95pt;margin-top:8.1pt;height:93.6pt;width:306pt;z-index:251663360;mso-width-relative:page;mso-height-relative:page;" fillcolor="#FFFFFF" filled="t" stroked="t" coordsize="21600,21600" o:gfxdata="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TkNXdkAAAAJ&#10;AQAADwAAAAAAAAABACAAAAAiAAAAZHJzL2Rvd25yZXYueG1sUEsBAhQAFAAAAAgAh07iQGqlETYb&#10;AgAAggQAAA4AAAAAAAAAAQAgAAAAKAEAAGRycy9lMm9Eb2MueG1sUEsFBgAAAAAGAAYAWQEAALUF&#10;AAAAAA==&#10;" adj="17308,10451,19697,1061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1、运行《事业单位专用光盘》（注）；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2、单击“办理年度检验”；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3、单击“申办年度检验”；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4、输入绑定的用户名，登录系统。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914400" cy="304800"/>
                <wp:effectExtent l="5080" t="4445" r="13970" b="14605"/>
                <wp:wrapSquare wrapText="bothSides"/>
                <wp:docPr id="9" name="AutoShape 30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登录系统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116" alt="操作步骤" type="#_x0000_t116" style="position:absolute;left:0pt;margin-left:0pt;margin-top:25.65pt;height:24pt;width:72pt;mso-wrap-distance-bottom:0pt;mso-wrap-distance-left:9pt;mso-wrap-distance-right:9pt;mso-wrap-distance-top:0pt;z-index:251667456;mso-width-relative:page;mso-height-relative:page;" fillcolor="#FFFFFF" filled="t" stroked="t" coordsize="21600,21600" o:gfxdata="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djdkNYAAAAGAQAADwAAAAAA&#10;AAABACAAAAAiAAAAZHJzL2Rvd25yZXYueG1sUEsBAhQAFAAAAAgAh07iQFyAhS8VAgAAJgQAAA4A&#10;AAAAAAAAAQAgAAAAJ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登录系统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0" r="0" b="0"/>
                <wp:wrapSquare wrapText="bothSides"/>
                <wp:docPr id="1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9.8pt;margin-top:7.65pt;height:0pt;width:36pt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/lZP1gAAAAgBAAAPAAAAAAAAAAEAIAAAACIAAABkcnMvZG93bnJldi54bWxQ&#10;SwECFAAUAAAACACHTuJAXJqtFMABAACLAwAADgAAAAAAAAABACAAAAAl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188595</wp:posOffset>
                </wp:positionV>
                <wp:extent cx="3983990" cy="2440305"/>
                <wp:effectExtent l="4445" t="5080" r="12065" b="12065"/>
                <wp:wrapNone/>
                <wp:docPr id="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2440305"/>
                        </a:xfrm>
                        <a:prstGeom prst="downArrowCallout">
                          <a:avLst>
                            <a:gd name="adj1" fmla="val 2780"/>
                            <a:gd name="adj2" fmla="val 2630"/>
                            <a:gd name="adj3" fmla="val 4722"/>
                            <a:gd name="adj4" fmla="val 9013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5、单击“事业单位法人年度报告书”，按要求填写完整（具体要求见反面填写说明）；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6、逐个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单击应当提交的材料，在弹出的页面选择提交方式；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7、完成前两步操作后，单击“选择接收申报材料的登记管理机关”，选择所属的登记管理机关（深泽县事业单位登记管理局），点击“提交”后材料状态变为“已提交”方可；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8、申报材料提交成功后，需经常登录系统，查阅登记管理机关的回复信息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（核准通过、不予受理、退回修改）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按信息提示操作。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80" type="#_x0000_t80" style="position:absolute;left:0pt;margin-left:108.35pt;margin-top:14.85pt;height:192.15pt;width:313.7pt;z-index:251664384;mso-width-relative:page;mso-height-relative:page;" fillcolor="#FFFFFF" filled="t" stroked="t" coordsize="21600,21600" o:gfxdata="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isuM9gAAAAK&#10;AQAADwAAAAAAAAABACAAAAAiAAAAZHJzL2Rvd25yZXYueG1sUEsBAhQAFAAAAAgAh07iQPZBdyAc&#10;AgAAggQAAA4AAAAAAAAAAQAgAAAAJwEAAGRycy9lMm9Eb2MueG1sUEsFBgAAAAAGAAYAWQEAALUF&#10;AAAAAA==&#10;" adj="19469,10452,20581,1061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5、单击“事业单位法人年度报告书”，按要求填写完整（具体要求见反面填写说明）；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6、逐个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单击应当提交的材料，在弹出的页面选择提交方式；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7、完成前两步操作后，单击“选择接收申报材料的登记管理机关”，选择所属的登记管理机关（深泽县事业单位登记管理局），点击“提交”后材料状态变为“已提交”方可；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8、申报材料提交成功后，需经常登录系统，查阅登记管理机关的回复信息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（核准通过、不予受理、退回修改）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按信息提示操作。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318135</wp:posOffset>
                </wp:positionV>
                <wp:extent cx="914400" cy="600075"/>
                <wp:effectExtent l="5080" t="4445" r="13970" b="5080"/>
                <wp:wrapNone/>
                <wp:docPr id="10" name="AutoShape 31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填写表格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提交材料</w:t>
                            </w:r>
                          </w:p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116" alt="操作步骤" type="#_x0000_t116" style="position:absolute;left:0pt;margin-left:-0.4pt;margin-top:25.05pt;height:47.25pt;width:72pt;z-index:251668480;mso-width-relative:page;mso-height-relative:page;" fillcolor="#FFFFFF" filled="t" stroked="t" coordsize="21600,21600" o:gfxdata="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rZkUfVAAAACAEAAA8AAAAA&#10;AAAAAQAgAAAAIgAAAGRycy9kb3ducmV2LnhtbFBLAQIUABQAAAAIAIdO4kC/gaEGFwIAACcEAAAO&#10;AAAAAAAAAAEAIAAAACQ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填写表格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提交材料</w:t>
                      </w:r>
                    </w:p>
                    <w:p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207645</wp:posOffset>
                </wp:positionV>
                <wp:extent cx="452120" cy="0"/>
                <wp:effectExtent l="0" t="0" r="0" b="0"/>
                <wp:wrapSquare wrapText="bothSides"/>
                <wp:docPr id="1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71.6pt;margin-top:16.35pt;height:0pt;width:35.6pt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oP7SDVAAAACQEAAA8AAAAAAAAAAQAgAAAAIgAAAGRycy9kb3ducmV2LnhtbFBL&#10;AQIUABQAAAAIAIdO4kA1wHaTwAEAAIwDAAAOAAAAAAAAAAEAIAAAACQ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55245</wp:posOffset>
                </wp:positionV>
                <wp:extent cx="3938270" cy="1800225"/>
                <wp:effectExtent l="5080" t="4445" r="19050" b="5080"/>
                <wp:wrapSquare wrapText="bothSides"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7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9、接到登记管理机关“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核准通过”的回复信息后，单击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“事业单位法人年度报告书”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右侧“下载表格”，打印（一式两份）；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10、在打印完毕的“事业单位法人年度报告书”有关栏目内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签署意见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盖全印章；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11、备齐相关纸质材料（具体见反面“办理年度报告应当提交的材料”），在规定时限内到所属登记管理机关办结手续。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08.35pt;margin-top:4.35pt;height:141.75pt;width:310.1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Qpn42AAAAAkB&#10;AAAPAAAAAAAAAAEAIAAAACIAAABkcnMvZG93bnJldi54bWxQSwECFAAUAAAACACHTuJAvhHVVOIB&#10;AADp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9、接到登记管理机关“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核准通过”的回复信息后，单击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“事业单位法人年度报告书”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右侧“下载表格”，打印（一式两份）；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10、在打印完毕的“事业单位法人年度报告书”有关栏目内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签署意见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盖全印章；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11、备齐相关纸质材料（具体见反面“办理年度报告应当提交的材料”），在规定时限内到所属登记管理机关办结手续。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205740</wp:posOffset>
                </wp:positionV>
                <wp:extent cx="453390" cy="0"/>
                <wp:effectExtent l="0" t="0" r="0" b="0"/>
                <wp:wrapSquare wrapText="bothSides"/>
                <wp:docPr id="14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71.5pt;margin-top:16.2pt;height:0pt;width:35.7pt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Jgguz1QAAAAkBAAAPAAAAAAAAAAEAIAAAACIAAABkcnMvZG93bnJldi54bWxQ&#10;SwECFAAUAAAACACHTuJAk3DlEcEBAACM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14400" cy="396240"/>
                <wp:effectExtent l="5080" t="4445" r="13970" b="18415"/>
                <wp:wrapNone/>
                <wp:docPr id="13" name="AutoShape 33" descr="操作步骤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办结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  <w:szCs w:val="24"/>
                              </w:rPr>
                              <w:t>手续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116" alt="操作步骤" type="#_x0000_t116" style="position:absolute;left:0pt;margin-left:0pt;margin-top:-0.3pt;height:31.2pt;width:72pt;z-index:251671552;mso-width-relative:page;mso-height-relative:page;" fillcolor="#FFFFFF" filled="t" stroked="t" coordsize="21600,21600" o:gfxdata="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nMQxTTAAAABQEAAA8AAAAA&#10;AAAAAQAgAAAAIgAAAGRycy9kb3ducmV2LnhtbFBLAQIUABQAAAAIAIdO4kDxgeE7GQIAACcEAAAO&#10;AAAAAAAAAAEAIAAAACI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办结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  <w:szCs w:val="24"/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ascii="黑体" w:eastAsia="黑体"/>
          <w:szCs w:val="21"/>
        </w:rPr>
      </w:pPr>
    </w:p>
    <w:p>
      <w:pPr>
        <w:spacing w:line="280" w:lineRule="exact"/>
        <w:rPr>
          <w:rFonts w:ascii="楷体" w:hAnsi="楷体" w:eastAsia="楷体"/>
          <w:sz w:val="24"/>
          <w:szCs w:val="24"/>
        </w:rPr>
      </w:pPr>
    </w:p>
    <w:p>
      <w:pPr>
        <w:spacing w:line="400" w:lineRule="exact"/>
        <w:ind w:firstLine="468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登录系统</w:t>
      </w:r>
      <w:r>
        <w:rPr>
          <w:rFonts w:hint="eastAsia" w:ascii="楷体" w:hAnsi="楷体" w:eastAsia="楷体"/>
          <w:sz w:val="24"/>
          <w:szCs w:val="24"/>
        </w:rPr>
        <w:t>（二选一）：</w:t>
      </w:r>
      <w:r>
        <w:rPr>
          <w:rFonts w:ascii="楷体" w:hAnsi="楷体" w:eastAsia="楷体"/>
          <w:b/>
          <w:sz w:val="24"/>
          <w:szCs w:val="24"/>
          <w:u w:val="single"/>
        </w:rPr>
        <w:t>光盘登录：</w:t>
      </w:r>
      <w:r>
        <w:rPr>
          <w:rFonts w:ascii="楷体" w:hAnsi="楷体" w:eastAsia="楷体"/>
          <w:sz w:val="24"/>
          <w:szCs w:val="24"/>
        </w:rPr>
        <w:t>1、运行《事业单位专用光盘》；2、单击“办理年度检验”；3、单击“申办年度检验”；4、输入绑定的用户名，登录系统。</w:t>
      </w:r>
      <w:r>
        <w:rPr>
          <w:rFonts w:ascii="楷体" w:hAnsi="楷体" w:eastAsia="楷体"/>
          <w:b/>
          <w:sz w:val="24"/>
          <w:szCs w:val="24"/>
          <w:u w:val="single"/>
        </w:rPr>
        <w:t>二维码登录：</w:t>
      </w:r>
      <w:r>
        <w:rPr>
          <w:rFonts w:ascii="楷体" w:hAnsi="楷体" w:eastAsia="楷体"/>
          <w:sz w:val="24"/>
          <w:szCs w:val="24"/>
        </w:rPr>
        <w:t>1、登录“事业单位在线”网站；2、单击左上角“事业单位用户登录”；3、单击“</w:t>
      </w:r>
      <w:r>
        <w:rPr>
          <w:rFonts w:hint="eastAsia" w:ascii="楷体" w:hAnsi="楷体" w:eastAsia="楷体"/>
          <w:sz w:val="24"/>
          <w:szCs w:val="24"/>
        </w:rPr>
        <w:t>其他省市</w:t>
      </w:r>
      <w:r>
        <w:rPr>
          <w:rFonts w:ascii="楷体" w:hAnsi="楷体" w:eastAsia="楷体"/>
          <w:sz w:val="24"/>
          <w:szCs w:val="24"/>
        </w:rPr>
        <w:t>：申请年度报告”；4、单击“图片登录”5、单击“浏览”，上</w:t>
      </w:r>
      <w:r>
        <w:rPr>
          <w:rFonts w:hint="eastAsia" w:ascii="楷体" w:hAnsi="楷体" w:eastAsia="楷体"/>
          <w:sz w:val="24"/>
          <w:szCs w:val="24"/>
        </w:rPr>
        <w:t>传</w:t>
      </w:r>
      <w:r>
        <w:rPr>
          <w:rFonts w:ascii="楷体" w:hAnsi="楷体" w:eastAsia="楷体"/>
          <w:sz w:val="24"/>
          <w:szCs w:val="24"/>
        </w:rPr>
        <w:t>二维码图片</w:t>
      </w:r>
    </w:p>
    <w:p>
      <w:pPr>
        <w:pStyle w:val="18"/>
        <w:spacing w:before="0" w:beforeAutospacing="0" w:after="0" w:afterAutospacing="0" w:line="300" w:lineRule="atLeas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《事业单位法人年度报告书》填报要求</w:t>
      </w:r>
    </w:p>
    <w:p>
      <w:pPr>
        <w:pStyle w:val="18"/>
        <w:spacing w:before="0" w:beforeAutospacing="0" w:after="0" w:afterAutospacing="0" w:line="300" w:lineRule="atLeast"/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pStyle w:val="18"/>
        <w:spacing w:before="0" w:beforeAutospacing="0" w:after="0" w:afterAutospacing="0"/>
        <w:ind w:firstLine="57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（一）《事业单位法人年度报告书》封面要求加盖事业单位公章，“法定代表人”一栏须</w:t>
      </w:r>
      <w:r>
        <w:rPr>
          <w:rFonts w:hint="eastAsia" w:ascii="仿宋" w:hAnsi="仿宋" w:eastAsia="仿宋"/>
          <w:b/>
          <w:sz w:val="28"/>
          <w:szCs w:val="28"/>
        </w:rPr>
        <w:t>由法定代表人亲笔签名，不得他人代签或打印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8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（二）对《条例》和《实施细则》有关变更规定的执行情况一栏填写：</w:t>
      </w:r>
    </w:p>
    <w:p>
      <w:pPr>
        <w:pStyle w:val="18"/>
        <w:spacing w:before="0" w:beforeAutospacing="0" w:after="0" w:afterAutospacing="0"/>
        <w:ind w:firstLine="57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1、201</w:t>
      </w:r>
      <w:r>
        <w:rPr>
          <w:rFonts w:hint="default" w:ascii="仿宋" w:hAnsi="仿宋" w:eastAsia="仿宋"/>
          <w:sz w:val="28"/>
          <w:szCs w:val="28"/>
          <w:lang w:val="en-US"/>
        </w:rPr>
        <w:t>7</w:t>
      </w:r>
      <w:r>
        <w:rPr>
          <w:rFonts w:hint="eastAsia" w:ascii="仿宋" w:hAnsi="仿宋" w:eastAsia="仿宋"/>
          <w:sz w:val="28"/>
          <w:szCs w:val="28"/>
        </w:rPr>
        <w:t>年度变更事项、变更名称（如未发生变更事项，填写“无”）。</w:t>
      </w:r>
    </w:p>
    <w:p>
      <w:pPr>
        <w:pStyle w:val="18"/>
        <w:spacing w:before="0" w:beforeAutospacing="0" w:after="0" w:afterAutospacing="0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2、有未按时限规定报送年度报告或申请相关登记事项情形的，如实填写。</w:t>
      </w:r>
    </w:p>
    <w:p>
      <w:pPr>
        <w:pStyle w:val="18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例：</w:t>
      </w:r>
      <w:r>
        <w:rPr>
          <w:rFonts w:hint="eastAsia" w:ascii="楷体" w:hAnsi="楷体" w:eastAsia="楷体"/>
          <w:sz w:val="28"/>
          <w:szCs w:val="28"/>
        </w:rPr>
        <w:t>201</w:t>
      </w:r>
      <w:r>
        <w:rPr>
          <w:rFonts w:hint="default" w:ascii="楷体" w:hAnsi="楷体" w:eastAsia="楷体"/>
          <w:sz w:val="28"/>
          <w:szCs w:val="28"/>
          <w:lang w:val="en-US"/>
        </w:rPr>
        <w:t>7</w:t>
      </w:r>
      <w:r>
        <w:rPr>
          <w:rFonts w:hint="eastAsia" w:ascii="楷体" w:hAnsi="楷体" w:eastAsia="楷体"/>
          <w:sz w:val="28"/>
          <w:szCs w:val="28"/>
        </w:rPr>
        <w:t>年度我单位认真执行《事业单位登记管理暂行条例》及《事业单位登记管理暂行条例实施细则》，根据有关法律、法规和政策，严格按照核准登记的宗旨和业务范围开展活动。</w:t>
      </w:r>
    </w:p>
    <w:p>
      <w:pPr>
        <w:pStyle w:val="18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本年度共进行变更登记： （次） </w:t>
      </w:r>
    </w:p>
    <w:p>
      <w:pPr>
        <w:pStyle w:val="18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变更登记的时间：                                             </w:t>
      </w:r>
    </w:p>
    <w:p>
      <w:pPr>
        <w:pStyle w:val="18"/>
        <w:spacing w:before="0" w:beforeAutospacing="0" w:after="0" w:afterAutospacing="0"/>
        <w:ind w:firstLine="64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变更登记的原因：   </w:t>
      </w:r>
    </w:p>
    <w:p>
      <w:pPr>
        <w:pStyle w:val="18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hint="eastAsia" w:ascii="仿宋" w:hAnsi="仿宋" w:eastAsia="仿宋"/>
          <w:b/>
          <w:sz w:val="28"/>
          <w:szCs w:val="28"/>
        </w:rPr>
        <w:t>“开展业务活动情况”</w:t>
      </w:r>
      <w:r>
        <w:rPr>
          <w:rFonts w:hint="eastAsia" w:ascii="仿宋" w:hAnsi="仿宋" w:eastAsia="仿宋"/>
          <w:sz w:val="28"/>
          <w:szCs w:val="28"/>
        </w:rPr>
        <w:t>一栏填写201</w:t>
      </w:r>
      <w:r>
        <w:rPr>
          <w:rFonts w:hint="default" w:ascii="仿宋" w:hAnsi="仿宋" w:eastAsia="仿宋"/>
          <w:sz w:val="28"/>
          <w:szCs w:val="28"/>
          <w:lang w:val="en-US"/>
        </w:rPr>
        <w:t>7</w:t>
      </w:r>
      <w:r>
        <w:rPr>
          <w:rFonts w:hint="eastAsia" w:ascii="仿宋" w:hAnsi="仿宋" w:eastAsia="仿宋"/>
          <w:sz w:val="28"/>
          <w:szCs w:val="28"/>
        </w:rPr>
        <w:t>年度按照登记的宗旨和业务范围，开展了哪些具体的业务活动，字数不得少于500字。</w:t>
      </w:r>
    </w:p>
    <w:p>
      <w:pPr>
        <w:pStyle w:val="18"/>
        <w:spacing w:before="0" w:beforeAutospacing="0" w:after="0" w:afterAutospacing="0"/>
        <w:ind w:firstLine="429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</w:t>
      </w:r>
      <w:r>
        <w:rPr>
          <w:rFonts w:hint="eastAsia" w:ascii="仿宋" w:hAnsi="仿宋" w:eastAsia="仿宋"/>
          <w:b/>
          <w:sz w:val="28"/>
          <w:szCs w:val="28"/>
        </w:rPr>
        <w:t>“经费来源”</w:t>
      </w:r>
      <w:r>
        <w:rPr>
          <w:rFonts w:hint="eastAsia" w:ascii="仿宋" w:hAnsi="仿宋" w:eastAsia="仿宋"/>
          <w:sz w:val="28"/>
          <w:szCs w:val="28"/>
        </w:rPr>
        <w:t>：全额拨款和差额拨款的选择“财政补助”；其余的选择“非财政补助”。“补充经费来源”按实际的“经费来源”填写，如财政性资金基本保障等。</w:t>
      </w:r>
    </w:p>
    <w:p>
      <w:pPr>
        <w:pStyle w:val="18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</w:t>
      </w:r>
      <w:r>
        <w:rPr>
          <w:rFonts w:hint="eastAsia" w:ascii="仿宋" w:hAnsi="仿宋" w:eastAsia="仿宋"/>
          <w:b/>
          <w:sz w:val="28"/>
          <w:szCs w:val="28"/>
        </w:rPr>
        <w:t>资产损益情况：</w:t>
      </w:r>
      <w:r>
        <w:rPr>
          <w:rFonts w:hint="eastAsia" w:ascii="仿宋" w:hAnsi="仿宋" w:eastAsia="仿宋"/>
          <w:sz w:val="28"/>
          <w:szCs w:val="28"/>
        </w:rPr>
        <w:t>分别填写本单位上一年度资产负债表“净资产合计”或“所有者权益合计”科目的数额；</w:t>
      </w:r>
    </w:p>
    <w:p>
      <w:pPr>
        <w:pStyle w:val="18"/>
        <w:spacing w:before="0" w:beforeAutospacing="0" w:after="0" w:afterAutospacing="0"/>
        <w:ind w:firstLine="429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</w:t>
      </w:r>
      <w:r>
        <w:rPr>
          <w:rFonts w:hint="eastAsia" w:ascii="仿宋" w:hAnsi="仿宋" w:eastAsia="仿宋"/>
          <w:b/>
          <w:sz w:val="28"/>
          <w:szCs w:val="28"/>
        </w:rPr>
        <w:t>网上名称：</w:t>
      </w:r>
      <w:r>
        <w:rPr>
          <w:rFonts w:hint="eastAsia" w:ascii="仿宋" w:hAnsi="仿宋" w:eastAsia="仿宋"/>
          <w:sz w:val="28"/>
          <w:szCs w:val="28"/>
        </w:rPr>
        <w:t>填写后缀为“.公益”的中文域名，没有的填无；</w:t>
      </w:r>
    </w:p>
    <w:p>
      <w:pPr>
        <w:pStyle w:val="18"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（七）</w:t>
      </w:r>
      <w:r>
        <w:rPr>
          <w:rFonts w:hint="eastAsia" w:ascii="仿宋" w:hAnsi="仿宋" w:eastAsia="仿宋"/>
          <w:b/>
          <w:sz w:val="28"/>
          <w:szCs w:val="28"/>
        </w:rPr>
        <w:t>受奖惩和有关评估情况</w:t>
      </w:r>
      <w:r>
        <w:rPr>
          <w:rFonts w:hint="eastAsia" w:ascii="仿宋" w:hAnsi="仿宋" w:eastAsia="仿宋"/>
          <w:sz w:val="28"/>
          <w:szCs w:val="28"/>
        </w:rPr>
        <w:t>：请填写单位受奖惩和有关评估的具体情况。没有的必须填写“无”。</w:t>
      </w:r>
    </w:p>
    <w:p>
      <w:pPr>
        <w:pStyle w:val="18"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（八）</w:t>
      </w:r>
      <w:r>
        <w:rPr>
          <w:rFonts w:hint="eastAsia" w:ascii="仿宋" w:hAnsi="仿宋" w:eastAsia="仿宋"/>
          <w:b/>
          <w:sz w:val="28"/>
          <w:szCs w:val="28"/>
        </w:rPr>
        <w:t>接受捐赠及其使用情况：</w:t>
      </w:r>
      <w:r>
        <w:rPr>
          <w:rFonts w:hint="eastAsia" w:ascii="仿宋" w:hAnsi="仿宋" w:eastAsia="仿宋"/>
          <w:sz w:val="28"/>
          <w:szCs w:val="28"/>
        </w:rPr>
        <w:t>请填写单位接受捐赠资助的数量、方式、使用方向和使用结果等。没有接受的必须填写“无”。</w:t>
      </w:r>
    </w:p>
    <w:p>
      <w:pPr>
        <w:pStyle w:val="18"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（九）</w:t>
      </w:r>
      <w:r>
        <w:rPr>
          <w:rFonts w:hint="eastAsia" w:ascii="仿宋" w:hAnsi="仿宋" w:eastAsia="仿宋"/>
          <w:b/>
          <w:sz w:val="28"/>
          <w:szCs w:val="28"/>
        </w:rPr>
        <w:t>从业人数：</w:t>
      </w:r>
      <w:r>
        <w:rPr>
          <w:rFonts w:hint="eastAsia" w:ascii="仿宋" w:hAnsi="仿宋" w:eastAsia="仿宋"/>
          <w:sz w:val="28"/>
          <w:szCs w:val="28"/>
        </w:rPr>
        <w:t>填写实有在职人数，包括按照国家的有关规定通过签订（一年以上）劳动合同录用的人员（不含离退休返聘人员、短期临时工、季节工以及未按有关规定招用的人员等）。</w:t>
      </w:r>
    </w:p>
    <w:p>
      <w:pPr>
        <w:pStyle w:val="18"/>
        <w:spacing w:before="0" w:beforeAutospacing="0" w:after="0" w:afterAutospacing="0"/>
        <w:rPr>
          <w:rFonts w:ascii="仿宋" w:hAns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（十）</w:t>
      </w:r>
      <w:r>
        <w:rPr>
          <w:rFonts w:hint="eastAsia" w:ascii="仿宋" w:hAnsi="仿宋" w:eastAsia="仿宋"/>
          <w:b/>
          <w:sz w:val="28"/>
          <w:szCs w:val="28"/>
        </w:rPr>
        <w:t>“举办单位意见”</w:t>
      </w:r>
      <w:r>
        <w:rPr>
          <w:rFonts w:hint="eastAsia" w:ascii="仿宋" w:hAnsi="仿宋" w:eastAsia="仿宋"/>
          <w:sz w:val="28"/>
          <w:szCs w:val="28"/>
        </w:rPr>
        <w:t>一栏要求举办单位签署保密审查意见、日期后，负责人签字并加盖举办单位公章。（情况一：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“该年度报告书情况属实，并经保密审查，可以向社会公示。”情况二：“该年度报告书情况属实，经保密审查不能向社会公示。”）属于情况二的，应该事先与登记管理部门沟通确认。</w:t>
      </w:r>
    </w:p>
    <w:p>
      <w:pPr>
        <w:pStyle w:val="18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（十一）《事业单位法人年度报告书》，要求用office</w:t>
      </w:r>
      <w:r>
        <w:rPr>
          <w:rFonts w:hint="eastAsia" w:ascii="仿宋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word打印，A4纸型正反面打印。</w:t>
      </w:r>
    </w:p>
    <w:p>
      <w:pPr>
        <w:pStyle w:val="18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（十二）《事业单位法人年度报告书》纸质版，由事业单位和登记机关分别存档。</w:t>
      </w:r>
    </w:p>
    <w:p>
      <w:pPr>
        <w:pStyle w:val="18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</w:p>
    <w:p>
      <w:pPr>
        <w:pStyle w:val="18"/>
        <w:spacing w:before="0" w:beforeAutospacing="0" w:after="0" w:afterAutospacing="0"/>
        <w:ind w:firstLine="286" w:firstLineChars="100"/>
        <w:rPr>
          <w:rFonts w:ascii="仿宋" w:hAnsi="仿宋" w:eastAsia="仿宋"/>
          <w:sz w:val="28"/>
          <w:szCs w:val="28"/>
        </w:rPr>
      </w:pPr>
    </w:p>
    <w:p>
      <w:pPr>
        <w:pStyle w:val="18"/>
        <w:spacing w:before="0" w:beforeAutospacing="0" w:after="0" w:afterAutospacing="0"/>
        <w:ind w:firstLine="1144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联系电话：83579593                王   菲</w:t>
      </w:r>
    </w:p>
    <w:p>
      <w:pPr>
        <w:pStyle w:val="7"/>
        <w:spacing w:before="0" w:beforeAutospacing="0" w:after="0" w:afterAutospacing="0" w:line="300" w:lineRule="exact"/>
        <w:ind w:firstLine="2829" w:firstLineChars="1150"/>
        <w:jc w:val="both"/>
        <w:rPr>
          <w:rFonts w:ascii="仿宋" w:hAnsi="仿宋" w:eastAsia="仿宋"/>
          <w:color w:val="000000"/>
          <w:kern w:val="2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 w:start="1"/>
      <w:cols w:space="72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06098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5"/>
          <w:jc w:val="right"/>
          <w:rPr>
            <w:sz w:val="32"/>
            <w:szCs w:val="3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420" w:lineRule="auto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720"/>
  <w:evenAndOddHeaders w:val="1"/>
  <w:drawingGridHorizontalSpacing w:val="157"/>
  <w:drawingGridVerticalSpacing w:val="579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172A27"/>
    <w:rsid w:val="00065A89"/>
    <w:rsid w:val="00075FB2"/>
    <w:rsid w:val="00092B5B"/>
    <w:rsid w:val="000A1CCC"/>
    <w:rsid w:val="000B0AAB"/>
    <w:rsid w:val="000C1FAF"/>
    <w:rsid w:val="000E6E37"/>
    <w:rsid w:val="00130E6A"/>
    <w:rsid w:val="001354AA"/>
    <w:rsid w:val="00140284"/>
    <w:rsid w:val="00140F4B"/>
    <w:rsid w:val="00172A27"/>
    <w:rsid w:val="001746EE"/>
    <w:rsid w:val="001B0CB7"/>
    <w:rsid w:val="001B271D"/>
    <w:rsid w:val="001E706E"/>
    <w:rsid w:val="001E7A3E"/>
    <w:rsid w:val="001F0F34"/>
    <w:rsid w:val="001F3D22"/>
    <w:rsid w:val="00203166"/>
    <w:rsid w:val="0022182E"/>
    <w:rsid w:val="00235CD8"/>
    <w:rsid w:val="002365BC"/>
    <w:rsid w:val="00272FFB"/>
    <w:rsid w:val="00296260"/>
    <w:rsid w:val="002A7BCA"/>
    <w:rsid w:val="002C5662"/>
    <w:rsid w:val="002C5A05"/>
    <w:rsid w:val="002D4E80"/>
    <w:rsid w:val="002E4265"/>
    <w:rsid w:val="002E5705"/>
    <w:rsid w:val="002F1699"/>
    <w:rsid w:val="00314FA3"/>
    <w:rsid w:val="00317C90"/>
    <w:rsid w:val="00317F25"/>
    <w:rsid w:val="00325EEC"/>
    <w:rsid w:val="00354D0A"/>
    <w:rsid w:val="0036325C"/>
    <w:rsid w:val="00376E6C"/>
    <w:rsid w:val="003F7B4D"/>
    <w:rsid w:val="00426458"/>
    <w:rsid w:val="00430C35"/>
    <w:rsid w:val="004316C7"/>
    <w:rsid w:val="00435A39"/>
    <w:rsid w:val="004360A2"/>
    <w:rsid w:val="00454686"/>
    <w:rsid w:val="00454749"/>
    <w:rsid w:val="00456B73"/>
    <w:rsid w:val="00474B22"/>
    <w:rsid w:val="00480A7B"/>
    <w:rsid w:val="00490BFA"/>
    <w:rsid w:val="004B649D"/>
    <w:rsid w:val="004E66EB"/>
    <w:rsid w:val="004F1CB2"/>
    <w:rsid w:val="00516ED2"/>
    <w:rsid w:val="00534B1C"/>
    <w:rsid w:val="00551866"/>
    <w:rsid w:val="00561083"/>
    <w:rsid w:val="0056531D"/>
    <w:rsid w:val="0056737A"/>
    <w:rsid w:val="00567BAB"/>
    <w:rsid w:val="00570511"/>
    <w:rsid w:val="005705E5"/>
    <w:rsid w:val="005B099E"/>
    <w:rsid w:val="005D7CE1"/>
    <w:rsid w:val="00600678"/>
    <w:rsid w:val="00623E6F"/>
    <w:rsid w:val="00651E74"/>
    <w:rsid w:val="00666500"/>
    <w:rsid w:val="006758E4"/>
    <w:rsid w:val="006843D4"/>
    <w:rsid w:val="006908F7"/>
    <w:rsid w:val="006C5F34"/>
    <w:rsid w:val="0070791D"/>
    <w:rsid w:val="00715069"/>
    <w:rsid w:val="00725B7C"/>
    <w:rsid w:val="007278BD"/>
    <w:rsid w:val="00741E7C"/>
    <w:rsid w:val="00744341"/>
    <w:rsid w:val="00760CFE"/>
    <w:rsid w:val="007726C6"/>
    <w:rsid w:val="00790BE7"/>
    <w:rsid w:val="007B33FF"/>
    <w:rsid w:val="007B57E9"/>
    <w:rsid w:val="007C4C88"/>
    <w:rsid w:val="007D1AB4"/>
    <w:rsid w:val="007D5331"/>
    <w:rsid w:val="007D5B06"/>
    <w:rsid w:val="00814978"/>
    <w:rsid w:val="008202C6"/>
    <w:rsid w:val="00826D99"/>
    <w:rsid w:val="00832357"/>
    <w:rsid w:val="00840AB8"/>
    <w:rsid w:val="00887858"/>
    <w:rsid w:val="008C041F"/>
    <w:rsid w:val="008D642C"/>
    <w:rsid w:val="008F181A"/>
    <w:rsid w:val="009206DE"/>
    <w:rsid w:val="009420EE"/>
    <w:rsid w:val="00944C4C"/>
    <w:rsid w:val="00947BF0"/>
    <w:rsid w:val="00974AF6"/>
    <w:rsid w:val="00977CAD"/>
    <w:rsid w:val="00990E4B"/>
    <w:rsid w:val="00993FF4"/>
    <w:rsid w:val="009B1F90"/>
    <w:rsid w:val="009C385F"/>
    <w:rsid w:val="009F1036"/>
    <w:rsid w:val="009F6697"/>
    <w:rsid w:val="00A178C7"/>
    <w:rsid w:val="00A84BF8"/>
    <w:rsid w:val="00AA15DB"/>
    <w:rsid w:val="00AA5492"/>
    <w:rsid w:val="00AB074E"/>
    <w:rsid w:val="00AC3628"/>
    <w:rsid w:val="00AD566B"/>
    <w:rsid w:val="00AD641C"/>
    <w:rsid w:val="00AE54FE"/>
    <w:rsid w:val="00AF702C"/>
    <w:rsid w:val="00B11BEE"/>
    <w:rsid w:val="00B16D9F"/>
    <w:rsid w:val="00B22BB9"/>
    <w:rsid w:val="00B27462"/>
    <w:rsid w:val="00B357B1"/>
    <w:rsid w:val="00B555A5"/>
    <w:rsid w:val="00B72D0E"/>
    <w:rsid w:val="00BD4FEA"/>
    <w:rsid w:val="00BE559D"/>
    <w:rsid w:val="00BF115C"/>
    <w:rsid w:val="00C35460"/>
    <w:rsid w:val="00C620FF"/>
    <w:rsid w:val="00C74B96"/>
    <w:rsid w:val="00CA4C65"/>
    <w:rsid w:val="00CC07B6"/>
    <w:rsid w:val="00CC471A"/>
    <w:rsid w:val="00CD282E"/>
    <w:rsid w:val="00CE5714"/>
    <w:rsid w:val="00D02A8B"/>
    <w:rsid w:val="00D07065"/>
    <w:rsid w:val="00D12A82"/>
    <w:rsid w:val="00D332F8"/>
    <w:rsid w:val="00D36C72"/>
    <w:rsid w:val="00D45187"/>
    <w:rsid w:val="00D46188"/>
    <w:rsid w:val="00D52EE6"/>
    <w:rsid w:val="00D63B63"/>
    <w:rsid w:val="00D80B2B"/>
    <w:rsid w:val="00D90844"/>
    <w:rsid w:val="00DE2C29"/>
    <w:rsid w:val="00DE4B3A"/>
    <w:rsid w:val="00DE7088"/>
    <w:rsid w:val="00DF5CCF"/>
    <w:rsid w:val="00DF75AD"/>
    <w:rsid w:val="00E27DF9"/>
    <w:rsid w:val="00E427AE"/>
    <w:rsid w:val="00E43226"/>
    <w:rsid w:val="00E744F6"/>
    <w:rsid w:val="00E924A5"/>
    <w:rsid w:val="00EC327B"/>
    <w:rsid w:val="00ED0E5C"/>
    <w:rsid w:val="00EF5692"/>
    <w:rsid w:val="00EF5AE8"/>
    <w:rsid w:val="00F11FFC"/>
    <w:rsid w:val="00F172D6"/>
    <w:rsid w:val="00F4441A"/>
    <w:rsid w:val="00F93268"/>
    <w:rsid w:val="00FB17C4"/>
    <w:rsid w:val="00FC4544"/>
    <w:rsid w:val="00FD509F"/>
    <w:rsid w:val="5657120C"/>
    <w:rsid w:val="759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7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line number"/>
    <w:basedOn w:val="8"/>
    <w:uiPriority w:val="0"/>
  </w:style>
  <w:style w:type="paragraph" w:customStyle="1" w:styleId="12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3">
    <w:name w:val="批注框文本 Char"/>
    <w:basedOn w:val="8"/>
    <w:link w:val="4"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rFonts w:eastAsia="仿宋_GB2312"/>
      <w:spacing w:val="-6"/>
      <w:kern w:val="2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8"/>
    <w:link w:val="15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7">
    <w:name w:val="页眉 Char"/>
    <w:basedOn w:val="8"/>
    <w:link w:val="6"/>
    <w:uiPriority w:val="99"/>
    <w:rPr>
      <w:rFonts w:eastAsia="仿宋_GB2312"/>
      <w:spacing w:val="-6"/>
      <w:kern w:val="2"/>
    </w:rPr>
  </w:style>
  <w:style w:type="paragraph" w:customStyle="1" w:styleId="18">
    <w:name w:val="p0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31;&#31034;&#20214;\&#25253;&#21578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4469B-DCD5-4D7E-8B22-D76049EEB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报告.wpt</Template>
  <Pages>4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2016-12-26T02:26:00Z</dcterms:created>
  <dc:creator>Administrator</dc:creator>
  <cp:lastModifiedBy>Administrator</cp:lastModifiedBy>
  <cp:lastPrinted>2018-01-05T02:43:58Z</cp:lastPrinted>
  <dcterms:modified xsi:type="dcterms:W3CDTF">2018-01-05T02:44:15Z</dcterms:modified>
  <dc:title>特　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